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7B" w:rsidRDefault="007A1E7B" w:rsidP="00DF542C">
      <w:pPr>
        <w:rPr>
          <w:rFonts w:eastAsia="Arial Unicode MS"/>
          <w:szCs w:val="26"/>
        </w:rPr>
      </w:pPr>
    </w:p>
    <w:p w:rsidR="00DF542C" w:rsidRDefault="00DF542C" w:rsidP="00DF542C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DF542C" w:rsidRDefault="00DF542C" w:rsidP="00DF542C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DF542C" w:rsidRDefault="00DF542C" w:rsidP="00DF542C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DF542C" w:rsidRPr="00DF542C" w:rsidRDefault="00984BC3" w:rsidP="00DF542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AUTORIZAÇÃO:</w:t>
      </w:r>
    </w:p>
    <w:p w:rsidR="00DF542C" w:rsidRPr="00DF542C" w:rsidRDefault="00DF542C" w:rsidP="00DF542C">
      <w:pPr>
        <w:rPr>
          <w:rFonts w:ascii="Arial" w:hAnsi="Arial" w:cs="Arial"/>
        </w:rPr>
      </w:pPr>
    </w:p>
    <w:p w:rsidR="00DF542C" w:rsidRPr="00DF542C" w:rsidRDefault="00DF542C" w:rsidP="00DF542C">
      <w:pPr>
        <w:rPr>
          <w:rFonts w:ascii="Arial" w:hAnsi="Arial" w:cs="Arial"/>
        </w:rPr>
      </w:pPr>
    </w:p>
    <w:p w:rsidR="00DF542C" w:rsidRPr="00DF542C" w:rsidRDefault="00DF542C" w:rsidP="00DF542C">
      <w:pPr>
        <w:rPr>
          <w:rFonts w:ascii="Arial" w:hAnsi="Arial" w:cs="Arial"/>
        </w:rPr>
      </w:pPr>
    </w:p>
    <w:p w:rsidR="00DF542C" w:rsidRPr="00DF542C" w:rsidRDefault="00DF542C" w:rsidP="00DF542C">
      <w:pPr>
        <w:rPr>
          <w:rFonts w:ascii="Arial" w:hAnsi="Arial" w:cs="Arial"/>
        </w:rPr>
      </w:pPr>
    </w:p>
    <w:p w:rsidR="00DF542C" w:rsidRPr="00DF542C" w:rsidRDefault="00DF542C" w:rsidP="00DF542C">
      <w:pPr>
        <w:rPr>
          <w:rFonts w:ascii="Arial" w:hAnsi="Arial" w:cs="Arial"/>
        </w:rPr>
      </w:pPr>
    </w:p>
    <w:p w:rsidR="00DF542C" w:rsidRPr="00DF542C" w:rsidRDefault="00DF542C" w:rsidP="00DF542C">
      <w:pPr>
        <w:rPr>
          <w:rFonts w:ascii="Arial" w:hAnsi="Arial" w:cs="Arial"/>
        </w:rPr>
      </w:pPr>
    </w:p>
    <w:p w:rsidR="00DF542C" w:rsidRPr="00DF542C" w:rsidRDefault="00DF542C" w:rsidP="00DF542C">
      <w:pPr>
        <w:rPr>
          <w:rFonts w:ascii="Arial" w:hAnsi="Arial" w:cs="Arial"/>
        </w:rPr>
      </w:pPr>
    </w:p>
    <w:p w:rsidR="00DF542C" w:rsidRPr="00984BC3" w:rsidRDefault="00DF542C" w:rsidP="00DF542C">
      <w:pPr>
        <w:spacing w:line="360" w:lineRule="auto"/>
        <w:rPr>
          <w:rFonts w:ascii="Arial" w:hAnsi="Arial" w:cs="Arial"/>
        </w:rPr>
      </w:pPr>
      <w:r w:rsidRPr="00DF542C">
        <w:rPr>
          <w:rFonts w:ascii="Arial" w:hAnsi="Arial" w:cs="Arial"/>
        </w:rPr>
        <w:tab/>
      </w:r>
      <w:r w:rsidRPr="00DF542C">
        <w:rPr>
          <w:rFonts w:ascii="Arial" w:hAnsi="Arial" w:cs="Arial"/>
        </w:rPr>
        <w:tab/>
      </w:r>
      <w:r w:rsidRPr="00DF542C">
        <w:rPr>
          <w:rFonts w:ascii="Arial" w:hAnsi="Arial" w:cs="Arial"/>
        </w:rPr>
        <w:tab/>
      </w:r>
      <w:r w:rsidRPr="00DF542C">
        <w:rPr>
          <w:rFonts w:ascii="Arial" w:hAnsi="Arial" w:cs="Arial"/>
        </w:rPr>
        <w:tab/>
      </w:r>
      <w:r w:rsidR="00984BC3" w:rsidRPr="00984BC3">
        <w:rPr>
          <w:rFonts w:ascii="Arial" w:hAnsi="Arial" w:cs="Arial"/>
        </w:rPr>
        <w:t xml:space="preserve">Em atendimento às disposições legais e diante dos documentos apensados ao processo, bem como os pareceres da Procuradoria Jurídica, </w:t>
      </w:r>
      <w:r w:rsidR="00984BC3" w:rsidRPr="00984BC3">
        <w:rPr>
          <w:rFonts w:ascii="Arial" w:hAnsi="Arial" w:cs="Arial"/>
          <w:b/>
        </w:rPr>
        <w:t>AUTORIZO</w:t>
      </w:r>
      <w:r w:rsidR="00984BC3" w:rsidRPr="00984BC3">
        <w:rPr>
          <w:rFonts w:ascii="Arial" w:hAnsi="Arial" w:cs="Arial"/>
        </w:rPr>
        <w:t xml:space="preserve"> o prosseguimento da contratação</w:t>
      </w:r>
      <w:r w:rsidR="00984BC3">
        <w:rPr>
          <w:rFonts w:ascii="Arial" w:hAnsi="Arial" w:cs="Arial"/>
        </w:rPr>
        <w:t xml:space="preserve"> objeto da Dispensa de Licitação 002/2024 – Processo 009/2024</w:t>
      </w:r>
      <w:r w:rsidR="00984BC3" w:rsidRPr="00984BC3">
        <w:rPr>
          <w:rFonts w:ascii="Arial" w:hAnsi="Arial" w:cs="Arial"/>
        </w:rPr>
        <w:t>, observando-se os termos contratuais constantes da minuta.</w:t>
      </w:r>
    </w:p>
    <w:p w:rsidR="00DF542C" w:rsidRPr="00DF542C" w:rsidRDefault="00DF542C" w:rsidP="00DF542C">
      <w:pPr>
        <w:spacing w:line="276" w:lineRule="auto"/>
        <w:rPr>
          <w:rFonts w:ascii="Arial" w:hAnsi="Arial" w:cs="Arial"/>
        </w:rPr>
      </w:pPr>
    </w:p>
    <w:p w:rsidR="00DF542C" w:rsidRPr="00DF542C" w:rsidRDefault="00B26E9E" w:rsidP="00B26E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</w:p>
    <w:p w:rsidR="00DF542C" w:rsidRPr="00DF542C" w:rsidRDefault="00DF542C" w:rsidP="00DF542C">
      <w:pPr>
        <w:rPr>
          <w:rFonts w:ascii="Arial" w:hAnsi="Arial" w:cs="Arial"/>
        </w:rPr>
      </w:pPr>
      <w:r w:rsidRPr="00DF542C">
        <w:rPr>
          <w:rFonts w:ascii="Arial" w:hAnsi="Arial" w:cs="Arial"/>
        </w:rPr>
        <w:tab/>
      </w:r>
      <w:r w:rsidRPr="00DF542C">
        <w:rPr>
          <w:rFonts w:ascii="Arial" w:hAnsi="Arial" w:cs="Arial"/>
        </w:rPr>
        <w:tab/>
      </w:r>
      <w:r w:rsidRPr="00DF542C">
        <w:rPr>
          <w:rFonts w:ascii="Arial" w:hAnsi="Arial" w:cs="Arial"/>
        </w:rPr>
        <w:tab/>
      </w:r>
      <w:r w:rsidRPr="00DF542C">
        <w:rPr>
          <w:rFonts w:ascii="Arial" w:hAnsi="Arial" w:cs="Arial"/>
        </w:rPr>
        <w:tab/>
      </w:r>
    </w:p>
    <w:p w:rsidR="00DF542C" w:rsidRPr="00DF542C" w:rsidRDefault="00DF542C" w:rsidP="00DF542C">
      <w:pPr>
        <w:rPr>
          <w:rFonts w:ascii="Arial" w:hAnsi="Arial" w:cs="Arial"/>
        </w:rPr>
      </w:pPr>
      <w:r w:rsidRPr="00DF542C">
        <w:rPr>
          <w:rFonts w:ascii="Arial" w:hAnsi="Arial" w:cs="Arial"/>
        </w:rPr>
        <w:tab/>
      </w:r>
      <w:r w:rsidRPr="00DF542C">
        <w:rPr>
          <w:rFonts w:ascii="Arial" w:hAnsi="Arial" w:cs="Arial"/>
        </w:rPr>
        <w:tab/>
      </w:r>
      <w:r w:rsidRPr="00DF542C">
        <w:rPr>
          <w:rFonts w:ascii="Arial" w:hAnsi="Arial" w:cs="Arial"/>
        </w:rPr>
        <w:tab/>
      </w:r>
      <w:r w:rsidRPr="00DF542C">
        <w:rPr>
          <w:rFonts w:ascii="Arial" w:hAnsi="Arial" w:cs="Arial"/>
        </w:rPr>
        <w:tab/>
        <w:t xml:space="preserve">Iporanga, em </w:t>
      </w:r>
      <w:r w:rsidR="00984BC3">
        <w:rPr>
          <w:rFonts w:ascii="Arial" w:hAnsi="Arial" w:cs="Arial"/>
        </w:rPr>
        <w:t>06 de maio</w:t>
      </w:r>
      <w:r w:rsidR="00E4376D">
        <w:rPr>
          <w:rFonts w:ascii="Arial" w:hAnsi="Arial" w:cs="Arial"/>
        </w:rPr>
        <w:t xml:space="preserve"> de 2024</w:t>
      </w:r>
      <w:r w:rsidR="002073CA">
        <w:rPr>
          <w:rFonts w:ascii="Arial" w:hAnsi="Arial" w:cs="Arial"/>
        </w:rPr>
        <w:t>.</w:t>
      </w:r>
    </w:p>
    <w:p w:rsidR="00DF542C" w:rsidRPr="00DF542C" w:rsidRDefault="00DF542C" w:rsidP="00DF542C">
      <w:pPr>
        <w:rPr>
          <w:rFonts w:ascii="Arial" w:hAnsi="Arial" w:cs="Arial"/>
        </w:rPr>
      </w:pPr>
    </w:p>
    <w:p w:rsidR="00DF542C" w:rsidRPr="00DF542C" w:rsidRDefault="00DF542C" w:rsidP="00DF542C">
      <w:pPr>
        <w:rPr>
          <w:rFonts w:ascii="Arial" w:hAnsi="Arial" w:cs="Arial"/>
        </w:rPr>
      </w:pPr>
    </w:p>
    <w:p w:rsidR="00DF542C" w:rsidRDefault="00DF542C" w:rsidP="00DF542C">
      <w:pPr>
        <w:rPr>
          <w:rFonts w:ascii="Arial" w:hAnsi="Arial" w:cs="Arial"/>
        </w:rPr>
      </w:pPr>
    </w:p>
    <w:p w:rsidR="00984BC3" w:rsidRDefault="00984BC3" w:rsidP="00DF542C">
      <w:pPr>
        <w:rPr>
          <w:rFonts w:ascii="Arial" w:hAnsi="Arial" w:cs="Arial"/>
        </w:rPr>
      </w:pPr>
    </w:p>
    <w:p w:rsidR="00984BC3" w:rsidRDefault="00984BC3" w:rsidP="00DF542C">
      <w:pPr>
        <w:rPr>
          <w:rFonts w:ascii="Arial" w:hAnsi="Arial" w:cs="Arial"/>
        </w:rPr>
      </w:pPr>
    </w:p>
    <w:p w:rsidR="00984BC3" w:rsidRDefault="00984BC3" w:rsidP="00DF542C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OTACÍLIO FRANCISCO DOS SANTOS</w:t>
      </w:r>
    </w:p>
    <w:p w:rsidR="00984BC3" w:rsidRPr="00984BC3" w:rsidRDefault="00984BC3" w:rsidP="00DF542C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</w:rPr>
        <w:t>Presidente da Câmara Municipal</w:t>
      </w:r>
    </w:p>
    <w:p w:rsidR="00DF542C" w:rsidRPr="00DF542C" w:rsidRDefault="00DF542C" w:rsidP="00DF542C">
      <w:pPr>
        <w:rPr>
          <w:rFonts w:ascii="Arial" w:eastAsia="Arial Unicode MS" w:hAnsi="Arial" w:cs="Arial"/>
          <w:szCs w:val="26"/>
        </w:rPr>
      </w:pPr>
    </w:p>
    <w:sectPr w:rsidR="00DF542C" w:rsidRPr="00DF542C" w:rsidSect="00A50FBD">
      <w:headerReference w:type="default" r:id="rId7"/>
      <w:footerReference w:type="even" r:id="rId8"/>
      <w:pgSz w:w="11907" w:h="16840" w:code="9"/>
      <w:pgMar w:top="2410" w:right="1134" w:bottom="851" w:left="1134" w:header="426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9DD" w:rsidRDefault="00DC19DD">
      <w:r>
        <w:separator/>
      </w:r>
    </w:p>
  </w:endnote>
  <w:endnote w:type="continuationSeparator" w:id="1">
    <w:p w:rsidR="00DC19DD" w:rsidRDefault="00DC1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6C" w:rsidRDefault="00691843" w:rsidP="005F3C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C3C6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3C6C" w:rsidRDefault="004C3C6C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9DD" w:rsidRDefault="00DC19DD">
      <w:r>
        <w:separator/>
      </w:r>
    </w:p>
  </w:footnote>
  <w:footnote w:type="continuationSeparator" w:id="1">
    <w:p w:rsidR="00DC19DD" w:rsidRDefault="00DC1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0" w:type="dxa"/>
      <w:tblBorders>
        <w:bottom w:val="thickThinSmallGap" w:sz="12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61"/>
      <w:gridCol w:w="5639"/>
      <w:gridCol w:w="2439"/>
    </w:tblGrid>
    <w:tr w:rsidR="004C3C6C" w:rsidRPr="00BA7689">
      <w:trPr>
        <w:trHeight w:val="1450"/>
      </w:trPr>
      <w:tc>
        <w:tcPr>
          <w:tcW w:w="1561" w:type="dxa"/>
        </w:tcPr>
        <w:p w:rsidR="004C3C6C" w:rsidRPr="00BA7689" w:rsidRDefault="00691843" w:rsidP="004C38F0">
          <w:pPr>
            <w:ind w:left="-180" w:right="-108"/>
            <w:jc w:val="center"/>
            <w:rPr>
              <w:color w:val="0F243E"/>
            </w:rPr>
          </w:pPr>
          <w:r>
            <w:rPr>
              <w:noProof/>
              <w:color w:val="0F243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6" type="#_x0000_t75" style="position:absolute;left:0;text-align:left;margin-left:-16.7pt;margin-top:8pt;width:85.5pt;height:81pt;z-index:-1" filled="t">
                <v:fill color2="black" type="frame"/>
                <v:imagedata r:id="rId1" o:title=""/>
              </v:shape>
              <o:OLEObject Type="Embed" ProgID="Word.Picture.8" ShapeID="_x0000_s2056" DrawAspect="Content" ObjectID="_1776527730" r:id="rId2"/>
            </w:pict>
          </w:r>
        </w:p>
      </w:tc>
      <w:tc>
        <w:tcPr>
          <w:tcW w:w="5639" w:type="dxa"/>
        </w:tcPr>
        <w:p w:rsidR="004C3C6C" w:rsidRPr="006524E8" w:rsidRDefault="004C3C6C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hadow/>
              <w:color w:val="0F243E"/>
              <w:spacing w:val="20"/>
              <w:sz w:val="2"/>
              <w:szCs w:val="2"/>
            </w:rPr>
          </w:pPr>
        </w:p>
        <w:p w:rsidR="004C3C6C" w:rsidRPr="00275957" w:rsidRDefault="004C3C6C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pacing w:val="20"/>
              <w:szCs w:val="24"/>
            </w:rPr>
          </w:pPr>
          <w:r w:rsidRPr="00275957">
            <w:rPr>
              <w:rFonts w:ascii="Arial" w:hAnsi="Arial"/>
              <w:b w:val="0"/>
              <w:shadow/>
              <w:spacing w:val="20"/>
              <w:szCs w:val="24"/>
            </w:rPr>
            <w:t>CÂMARA MUNICIPAL DE IPORANGA</w:t>
          </w:r>
        </w:p>
        <w:p w:rsidR="004C3C6C" w:rsidRDefault="004C3C6C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pacing w:val="20"/>
              <w:sz w:val="22"/>
              <w:szCs w:val="22"/>
            </w:rPr>
          </w:pPr>
          <w:r w:rsidRPr="00275957">
            <w:rPr>
              <w:rFonts w:ascii="Arial" w:hAnsi="Arial"/>
              <w:b w:val="0"/>
              <w:spacing w:val="20"/>
              <w:sz w:val="22"/>
              <w:szCs w:val="22"/>
            </w:rPr>
            <w:t>“Capital das Cavernas”</w:t>
          </w:r>
        </w:p>
        <w:p w:rsidR="004C3C6C" w:rsidRPr="00275957" w:rsidRDefault="004C3C6C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pacing w:val="20"/>
              <w:sz w:val="22"/>
              <w:szCs w:val="22"/>
            </w:rPr>
          </w:pPr>
          <w:r>
            <w:rPr>
              <w:rFonts w:ascii="Arial" w:hAnsi="Arial"/>
              <w:b w:val="0"/>
              <w:spacing w:val="20"/>
              <w:sz w:val="22"/>
              <w:szCs w:val="22"/>
            </w:rPr>
            <w:t>Plenário: Vereador Gilmar Rodrigues</w:t>
          </w:r>
        </w:p>
        <w:p w:rsidR="004C3C6C" w:rsidRPr="00C838E9" w:rsidRDefault="004C3C6C" w:rsidP="004C38F0">
          <w:pPr>
            <w:widowControl w:val="0"/>
            <w:spacing w:before="160"/>
            <w:jc w:val="center"/>
            <w:rPr>
              <w:rFonts w:ascii="Arial" w:hAnsi="Arial"/>
              <w:spacing w:val="30"/>
              <w:sz w:val="16"/>
              <w:szCs w:val="16"/>
            </w:rPr>
          </w:pPr>
          <w:r w:rsidRPr="00C838E9">
            <w:rPr>
              <w:rFonts w:ascii="Arial" w:hAnsi="Arial"/>
              <w:sz w:val="16"/>
              <w:szCs w:val="16"/>
            </w:rPr>
            <w:t>TEL. (15) 3556–1473 / 2013 / e-mai</w:t>
          </w:r>
          <w:r w:rsidR="00094B0B" w:rsidRPr="00C838E9">
            <w:rPr>
              <w:rFonts w:ascii="Arial" w:hAnsi="Arial"/>
              <w:sz w:val="16"/>
              <w:szCs w:val="16"/>
            </w:rPr>
            <w:t>l: camara@camaraiporanga.sp.gov.br</w:t>
          </w:r>
          <w:r w:rsidRPr="00C838E9">
            <w:rPr>
              <w:rFonts w:ascii="Arial" w:hAnsi="Arial"/>
              <w:spacing w:val="30"/>
              <w:sz w:val="16"/>
              <w:szCs w:val="16"/>
            </w:rPr>
            <w:t xml:space="preserve"> </w:t>
          </w:r>
        </w:p>
        <w:p w:rsidR="004C3C6C" w:rsidRPr="00275957" w:rsidRDefault="004C3C6C" w:rsidP="004C38F0">
          <w:pPr>
            <w:widowControl w:val="0"/>
            <w:spacing w:before="40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Av. Iporanga, 112</w:t>
          </w:r>
          <w:r w:rsidRPr="00275957">
            <w:rPr>
              <w:rFonts w:ascii="Arial" w:hAnsi="Arial"/>
              <w:sz w:val="18"/>
            </w:rPr>
            <w:t xml:space="preserve"> – Centro – CEP 18330-000 – Iporanga/SP</w:t>
          </w:r>
        </w:p>
        <w:p w:rsidR="004C3C6C" w:rsidRPr="00275957" w:rsidRDefault="004C3C6C" w:rsidP="004C38F0">
          <w:pPr>
            <w:widowControl w:val="0"/>
            <w:spacing w:before="40"/>
            <w:jc w:val="center"/>
            <w:rPr>
              <w:rFonts w:ascii="Arial" w:hAnsi="Arial" w:cs="Arial"/>
              <w:sz w:val="18"/>
              <w:szCs w:val="18"/>
            </w:rPr>
          </w:pPr>
          <w:r w:rsidRPr="00275957">
            <w:rPr>
              <w:rFonts w:ascii="Arial" w:hAnsi="Arial" w:cs="Arial"/>
              <w:sz w:val="18"/>
              <w:szCs w:val="18"/>
            </w:rPr>
            <w:t>CNPJ/MF 57.740.474/0001-97 – Inscr. Estadual Isenta.</w:t>
          </w:r>
        </w:p>
        <w:p w:rsidR="004C3C6C" w:rsidRPr="006524E8" w:rsidRDefault="004C3C6C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275957">
            <w:rPr>
              <w:rFonts w:ascii="Arial" w:hAnsi="Arial" w:cs="Arial"/>
              <w:sz w:val="18"/>
              <w:szCs w:val="18"/>
            </w:rPr>
            <w:t>www.</w:t>
          </w:r>
          <w:r>
            <w:rPr>
              <w:rFonts w:ascii="Arial" w:hAnsi="Arial" w:cs="Arial"/>
              <w:sz w:val="18"/>
              <w:szCs w:val="18"/>
            </w:rPr>
            <w:t>camara</w:t>
          </w:r>
          <w:r w:rsidRPr="00275957">
            <w:rPr>
              <w:rFonts w:ascii="Arial" w:hAnsi="Arial" w:cs="Arial"/>
              <w:sz w:val="18"/>
              <w:szCs w:val="18"/>
            </w:rPr>
            <w:t>iporanga.sp.gov.br</w:t>
          </w:r>
        </w:p>
      </w:tc>
      <w:tc>
        <w:tcPr>
          <w:tcW w:w="2439" w:type="dxa"/>
        </w:tcPr>
        <w:p w:rsidR="004C3C6C" w:rsidRPr="002D6162" w:rsidRDefault="00691843" w:rsidP="004C38F0">
          <w:pPr>
            <w:rPr>
              <w:color w:val="000000"/>
            </w:rPr>
          </w:pPr>
          <w:r w:rsidRPr="00691843">
            <w:rPr>
              <w:color w:val="000000"/>
            </w:rPr>
            <w:pict>
              <v:shape id="_x0000_i1025" type="#_x0000_t75" style="width:123pt;height:84pt">
                <v:imagedata r:id="rId3" o:title="LOGOMARCA3"/>
              </v:shape>
            </w:pict>
          </w:r>
        </w:p>
      </w:tc>
    </w:tr>
  </w:tbl>
  <w:p w:rsidR="004C3C6C" w:rsidRPr="00BA7689" w:rsidRDefault="004C3C6C">
    <w:pPr>
      <w:pStyle w:val="Cabealho"/>
      <w:rPr>
        <w:color w:val="0F243E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9BD"/>
    <w:multiLevelType w:val="hybridMultilevel"/>
    <w:tmpl w:val="8D66E69A"/>
    <w:lvl w:ilvl="0" w:tplc="43A8D6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4CA5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65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702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C6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E0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EC4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84D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1A2D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373B7"/>
    <w:multiLevelType w:val="hybridMultilevel"/>
    <w:tmpl w:val="72F47150"/>
    <w:lvl w:ilvl="0" w:tplc="50EA819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">
    <w:nsid w:val="0A0E7DBF"/>
    <w:multiLevelType w:val="hybridMultilevel"/>
    <w:tmpl w:val="B65211FC"/>
    <w:lvl w:ilvl="0" w:tplc="0416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>
    <w:nsid w:val="144378CC"/>
    <w:multiLevelType w:val="singleLevel"/>
    <w:tmpl w:val="E400751C"/>
    <w:lvl w:ilvl="0">
      <w:start w:val="1"/>
      <w:numFmt w:val="upperRoman"/>
      <w:lvlText w:val="%1."/>
      <w:lvlJc w:val="left"/>
      <w:pPr>
        <w:tabs>
          <w:tab w:val="num" w:pos="2001"/>
        </w:tabs>
        <w:ind w:left="2001" w:hanging="720"/>
      </w:pPr>
      <w:rPr>
        <w:rFonts w:hint="default"/>
        <w:b/>
      </w:rPr>
    </w:lvl>
  </w:abstractNum>
  <w:abstractNum w:abstractNumId="4">
    <w:nsid w:val="1AA30685"/>
    <w:multiLevelType w:val="singleLevel"/>
    <w:tmpl w:val="F1EA6010"/>
    <w:lvl w:ilvl="0">
      <w:start w:val="1"/>
      <w:numFmt w:val="decimalZero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5">
    <w:nsid w:val="1CD6658A"/>
    <w:multiLevelType w:val="hybridMultilevel"/>
    <w:tmpl w:val="E2D6EAE8"/>
    <w:lvl w:ilvl="0" w:tplc="B686D4A8">
      <w:start w:val="1"/>
      <w:numFmt w:val="upperRoman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>
    <w:nsid w:val="1EF95CF3"/>
    <w:multiLevelType w:val="hybridMultilevel"/>
    <w:tmpl w:val="46C45D1A"/>
    <w:lvl w:ilvl="0" w:tplc="0416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263336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B15049F"/>
    <w:multiLevelType w:val="hybridMultilevel"/>
    <w:tmpl w:val="5B5643CC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54CA3032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DEF659A"/>
    <w:multiLevelType w:val="hybridMultilevel"/>
    <w:tmpl w:val="FE4E8B8E"/>
    <w:lvl w:ilvl="0" w:tplc="5428E522">
      <w:start w:val="1"/>
      <w:numFmt w:val="upperRoman"/>
      <w:lvlText w:val="%1."/>
      <w:lvlJc w:val="left"/>
      <w:pPr>
        <w:tabs>
          <w:tab w:val="num" w:pos="2765"/>
        </w:tabs>
        <w:ind w:left="2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5"/>
        </w:tabs>
        <w:ind w:left="31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5"/>
        </w:tabs>
        <w:ind w:left="38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5"/>
        </w:tabs>
        <w:ind w:left="45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5"/>
        </w:tabs>
        <w:ind w:left="52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5"/>
        </w:tabs>
        <w:ind w:left="60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5"/>
        </w:tabs>
        <w:ind w:left="67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5"/>
        </w:tabs>
        <w:ind w:left="74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5"/>
        </w:tabs>
        <w:ind w:left="8165" w:hanging="180"/>
      </w:pPr>
    </w:lvl>
  </w:abstractNum>
  <w:abstractNum w:abstractNumId="10">
    <w:nsid w:val="2E7B586E"/>
    <w:multiLevelType w:val="hybridMultilevel"/>
    <w:tmpl w:val="72F2414A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411E6E5C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E9E315E"/>
    <w:multiLevelType w:val="singleLevel"/>
    <w:tmpl w:val="42D2E61E"/>
    <w:lvl w:ilvl="0">
      <w:start w:val="1"/>
      <w:numFmt w:val="upperRoman"/>
      <w:lvlText w:val="%1."/>
      <w:lvlJc w:val="left"/>
      <w:pPr>
        <w:tabs>
          <w:tab w:val="num" w:pos="2069"/>
        </w:tabs>
        <w:ind w:left="2069" w:hanging="720"/>
      </w:pPr>
      <w:rPr>
        <w:rFonts w:hint="default"/>
        <w:b/>
      </w:rPr>
    </w:lvl>
  </w:abstractNum>
  <w:abstractNum w:abstractNumId="12">
    <w:nsid w:val="2FE47C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A5A3FEF"/>
    <w:multiLevelType w:val="singleLevel"/>
    <w:tmpl w:val="D0387340"/>
    <w:lvl w:ilvl="0">
      <w:start w:val="1"/>
      <w:numFmt w:val="upperRoman"/>
      <w:lvlText w:val="%1."/>
      <w:lvlJc w:val="left"/>
      <w:pPr>
        <w:tabs>
          <w:tab w:val="num" w:pos="2992"/>
        </w:tabs>
        <w:ind w:left="2992" w:hanging="1080"/>
      </w:pPr>
      <w:rPr>
        <w:rFonts w:hint="default"/>
        <w:b/>
      </w:rPr>
    </w:lvl>
  </w:abstractNum>
  <w:abstractNum w:abstractNumId="14">
    <w:nsid w:val="3A7134AE"/>
    <w:multiLevelType w:val="hybridMultilevel"/>
    <w:tmpl w:val="836E9592"/>
    <w:lvl w:ilvl="0" w:tplc="E788DA3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5">
    <w:nsid w:val="3B404C67"/>
    <w:multiLevelType w:val="hybridMultilevel"/>
    <w:tmpl w:val="8BD84888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3CAB2809"/>
    <w:multiLevelType w:val="hybridMultilevel"/>
    <w:tmpl w:val="555E8892"/>
    <w:lvl w:ilvl="0" w:tplc="CACED10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3DE70F87"/>
    <w:multiLevelType w:val="hybridMultilevel"/>
    <w:tmpl w:val="2DE8A41C"/>
    <w:lvl w:ilvl="0" w:tplc="C8145E9E">
      <w:start w:val="1"/>
      <w:numFmt w:val="upperRoman"/>
      <w:lvlText w:val="%1."/>
      <w:lvlJc w:val="left"/>
      <w:pPr>
        <w:tabs>
          <w:tab w:val="num" w:pos="4385"/>
        </w:tabs>
        <w:ind w:left="4385" w:hanging="2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8">
    <w:nsid w:val="3F7C26B5"/>
    <w:multiLevelType w:val="hybridMultilevel"/>
    <w:tmpl w:val="E2D0E40E"/>
    <w:lvl w:ilvl="0" w:tplc="227EA08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>
    <w:nsid w:val="472819FC"/>
    <w:multiLevelType w:val="multilevel"/>
    <w:tmpl w:val="9B3A6D2E"/>
    <w:lvl w:ilvl="0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0">
    <w:nsid w:val="47A41686"/>
    <w:multiLevelType w:val="hybridMultilevel"/>
    <w:tmpl w:val="7D525036"/>
    <w:lvl w:ilvl="0" w:tplc="09CC2818">
      <w:start w:val="1"/>
      <w:numFmt w:val="upperRoman"/>
      <w:lvlText w:val="%1."/>
      <w:lvlJc w:val="left"/>
      <w:pPr>
        <w:tabs>
          <w:tab w:val="num" w:pos="4265"/>
        </w:tabs>
        <w:ind w:left="4265" w:hanging="22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1">
    <w:nsid w:val="498817C3"/>
    <w:multiLevelType w:val="hybridMultilevel"/>
    <w:tmpl w:val="A0BCBFA4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2">
    <w:nsid w:val="53B6227F"/>
    <w:multiLevelType w:val="hybridMultilevel"/>
    <w:tmpl w:val="26087DC2"/>
    <w:lvl w:ilvl="0" w:tplc="0416000F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3">
    <w:nsid w:val="53D149D5"/>
    <w:multiLevelType w:val="hybridMultilevel"/>
    <w:tmpl w:val="B092553E"/>
    <w:lvl w:ilvl="0" w:tplc="7648243E">
      <w:start w:val="1"/>
      <w:numFmt w:val="upperRoman"/>
      <w:lvlText w:val="%1."/>
      <w:lvlJc w:val="left"/>
      <w:pPr>
        <w:tabs>
          <w:tab w:val="num" w:pos="2821"/>
        </w:tabs>
        <w:ind w:left="2821" w:hanging="1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4">
    <w:nsid w:val="54C60745"/>
    <w:multiLevelType w:val="hybridMultilevel"/>
    <w:tmpl w:val="E2EAED36"/>
    <w:lvl w:ilvl="0" w:tplc="1996E738">
      <w:start w:val="1"/>
      <w:numFmt w:val="upperRoman"/>
      <w:lvlText w:val="%1."/>
      <w:lvlJc w:val="left"/>
      <w:pPr>
        <w:tabs>
          <w:tab w:val="num" w:pos="4145"/>
        </w:tabs>
        <w:ind w:left="4145" w:hanging="21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5">
    <w:nsid w:val="57BF0DBD"/>
    <w:multiLevelType w:val="hybridMultilevel"/>
    <w:tmpl w:val="00D8C0FA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3">
      <w:start w:val="1"/>
      <w:numFmt w:val="upperRoman"/>
      <w:lvlText w:val="%2."/>
      <w:lvlJc w:val="right"/>
      <w:pPr>
        <w:tabs>
          <w:tab w:val="num" w:pos="2253"/>
        </w:tabs>
        <w:ind w:left="2253" w:hanging="18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6">
    <w:nsid w:val="5D0004FA"/>
    <w:multiLevelType w:val="multilevel"/>
    <w:tmpl w:val="4752964E"/>
    <w:lvl w:ilvl="0">
      <w:start w:val="3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395"/>
        </w:tabs>
        <w:ind w:left="2395" w:hanging="2325"/>
      </w:pPr>
      <w:rPr>
        <w:rFonts w:hint="default"/>
      </w:rPr>
    </w:lvl>
    <w:lvl w:ilvl="2">
      <w:start w:val="90"/>
      <w:numFmt w:val="decimal"/>
      <w:lvlText w:val="%1.%2.%3.0"/>
      <w:lvlJc w:val="left"/>
      <w:pPr>
        <w:tabs>
          <w:tab w:val="num" w:pos="2465"/>
        </w:tabs>
        <w:ind w:left="2465" w:hanging="232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535"/>
        </w:tabs>
        <w:ind w:left="253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5"/>
        </w:tabs>
        <w:ind w:left="260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5"/>
        </w:tabs>
        <w:ind w:left="274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0"/>
        </w:tabs>
        <w:ind w:left="30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2520"/>
      </w:pPr>
      <w:rPr>
        <w:rFonts w:hint="default"/>
      </w:rPr>
    </w:lvl>
  </w:abstractNum>
  <w:abstractNum w:abstractNumId="27">
    <w:nsid w:val="670F66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B810A3D"/>
    <w:multiLevelType w:val="hybridMultilevel"/>
    <w:tmpl w:val="E1C4BC6C"/>
    <w:lvl w:ilvl="0" w:tplc="EAC64DA4">
      <w:start w:val="1"/>
      <w:numFmt w:val="upperRoman"/>
      <w:lvlText w:val="%1."/>
      <w:lvlJc w:val="right"/>
      <w:pPr>
        <w:tabs>
          <w:tab w:val="num" w:pos="3220"/>
        </w:tabs>
        <w:ind w:left="32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40"/>
        </w:tabs>
        <w:ind w:left="3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60"/>
        </w:tabs>
        <w:ind w:left="4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80"/>
        </w:tabs>
        <w:ind w:left="5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00"/>
        </w:tabs>
        <w:ind w:left="6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20"/>
        </w:tabs>
        <w:ind w:left="6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40"/>
        </w:tabs>
        <w:ind w:left="7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60"/>
        </w:tabs>
        <w:ind w:left="8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80"/>
        </w:tabs>
        <w:ind w:left="8980" w:hanging="180"/>
      </w:pPr>
    </w:lvl>
  </w:abstractNum>
  <w:abstractNum w:abstractNumId="29">
    <w:nsid w:val="790E5A2B"/>
    <w:multiLevelType w:val="hybridMultilevel"/>
    <w:tmpl w:val="F27C26C8"/>
    <w:lvl w:ilvl="0" w:tplc="1BFCDE90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DDA0F50E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A790CB78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4896EF64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8DCC6812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F7A6492A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50F41C02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D54AF6B6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6C1E240C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30">
    <w:nsid w:val="7BDB5CE7"/>
    <w:multiLevelType w:val="singleLevel"/>
    <w:tmpl w:val="BA74AC50"/>
    <w:lvl w:ilvl="0">
      <w:start w:val="1"/>
      <w:numFmt w:val="upperRoman"/>
      <w:lvlText w:val="%1."/>
      <w:lvlJc w:val="left"/>
      <w:pPr>
        <w:tabs>
          <w:tab w:val="num" w:pos="2542"/>
        </w:tabs>
        <w:ind w:left="2542" w:hanging="72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29"/>
  </w:num>
  <w:num w:numId="5">
    <w:abstractNumId w:val="26"/>
  </w:num>
  <w:num w:numId="6">
    <w:abstractNumId w:val="7"/>
  </w:num>
  <w:num w:numId="7">
    <w:abstractNumId w:val="27"/>
  </w:num>
  <w:num w:numId="8">
    <w:abstractNumId w:val="13"/>
  </w:num>
  <w:num w:numId="9">
    <w:abstractNumId w:val="30"/>
  </w:num>
  <w:num w:numId="10">
    <w:abstractNumId w:val="11"/>
  </w:num>
  <w:num w:numId="11">
    <w:abstractNumId w:val="3"/>
  </w:num>
  <w:num w:numId="12">
    <w:abstractNumId w:val="28"/>
  </w:num>
  <w:num w:numId="13">
    <w:abstractNumId w:val="22"/>
  </w:num>
  <w:num w:numId="14">
    <w:abstractNumId w:val="2"/>
  </w:num>
  <w:num w:numId="15">
    <w:abstractNumId w:val="6"/>
  </w:num>
  <w:num w:numId="16">
    <w:abstractNumId w:val="21"/>
  </w:num>
  <w:num w:numId="17">
    <w:abstractNumId w:val="25"/>
  </w:num>
  <w:num w:numId="18">
    <w:abstractNumId w:val="19"/>
  </w:num>
  <w:num w:numId="19">
    <w:abstractNumId w:val="10"/>
  </w:num>
  <w:num w:numId="20">
    <w:abstractNumId w:val="8"/>
  </w:num>
  <w:num w:numId="21">
    <w:abstractNumId w:val="17"/>
  </w:num>
  <w:num w:numId="22">
    <w:abstractNumId w:val="24"/>
  </w:num>
  <w:num w:numId="23">
    <w:abstractNumId w:val="14"/>
  </w:num>
  <w:num w:numId="24">
    <w:abstractNumId w:val="1"/>
  </w:num>
  <w:num w:numId="25">
    <w:abstractNumId w:val="5"/>
  </w:num>
  <w:num w:numId="26">
    <w:abstractNumId w:val="9"/>
  </w:num>
  <w:num w:numId="27">
    <w:abstractNumId w:val="20"/>
  </w:num>
  <w:num w:numId="28">
    <w:abstractNumId w:val="23"/>
  </w:num>
  <w:num w:numId="29">
    <w:abstractNumId w:val="18"/>
  </w:num>
  <w:num w:numId="30">
    <w:abstractNumId w:val="15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 fillcolor="white">
      <v:fill color="white" opacity=".5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487"/>
    <w:rsid w:val="000010F7"/>
    <w:rsid w:val="00002092"/>
    <w:rsid w:val="00003FB6"/>
    <w:rsid w:val="000044BD"/>
    <w:rsid w:val="000062C9"/>
    <w:rsid w:val="00006F51"/>
    <w:rsid w:val="00007A50"/>
    <w:rsid w:val="000108C2"/>
    <w:rsid w:val="00014EAC"/>
    <w:rsid w:val="00015352"/>
    <w:rsid w:val="00015A93"/>
    <w:rsid w:val="00017020"/>
    <w:rsid w:val="00020FF6"/>
    <w:rsid w:val="000264C0"/>
    <w:rsid w:val="00035102"/>
    <w:rsid w:val="0003609D"/>
    <w:rsid w:val="000411A7"/>
    <w:rsid w:val="00042B5A"/>
    <w:rsid w:val="00043342"/>
    <w:rsid w:val="00043B18"/>
    <w:rsid w:val="00052D6E"/>
    <w:rsid w:val="00066F31"/>
    <w:rsid w:val="00067555"/>
    <w:rsid w:val="000676D1"/>
    <w:rsid w:val="000831DF"/>
    <w:rsid w:val="00083B27"/>
    <w:rsid w:val="00085ECA"/>
    <w:rsid w:val="00093A3E"/>
    <w:rsid w:val="00094655"/>
    <w:rsid w:val="00094B0B"/>
    <w:rsid w:val="00095B18"/>
    <w:rsid w:val="000A67D7"/>
    <w:rsid w:val="000B1A45"/>
    <w:rsid w:val="000C4EEE"/>
    <w:rsid w:val="000C527F"/>
    <w:rsid w:val="000D43E7"/>
    <w:rsid w:val="000D5545"/>
    <w:rsid w:val="000F144F"/>
    <w:rsid w:val="00101B2E"/>
    <w:rsid w:val="001126E6"/>
    <w:rsid w:val="00114718"/>
    <w:rsid w:val="00117729"/>
    <w:rsid w:val="00121631"/>
    <w:rsid w:val="00122DAC"/>
    <w:rsid w:val="00132055"/>
    <w:rsid w:val="001328D9"/>
    <w:rsid w:val="00137EE0"/>
    <w:rsid w:val="001446DB"/>
    <w:rsid w:val="00147E98"/>
    <w:rsid w:val="0016647A"/>
    <w:rsid w:val="00177655"/>
    <w:rsid w:val="001855D3"/>
    <w:rsid w:val="0019166E"/>
    <w:rsid w:val="00191B83"/>
    <w:rsid w:val="00192307"/>
    <w:rsid w:val="00194E8B"/>
    <w:rsid w:val="001A6386"/>
    <w:rsid w:val="001B7057"/>
    <w:rsid w:val="001D222D"/>
    <w:rsid w:val="001F562E"/>
    <w:rsid w:val="00204B50"/>
    <w:rsid w:val="002073CA"/>
    <w:rsid w:val="00207C4C"/>
    <w:rsid w:val="00212D16"/>
    <w:rsid w:val="00214529"/>
    <w:rsid w:val="00214ED0"/>
    <w:rsid w:val="00220520"/>
    <w:rsid w:val="00227DF1"/>
    <w:rsid w:val="002311CE"/>
    <w:rsid w:val="00237909"/>
    <w:rsid w:val="002434AF"/>
    <w:rsid w:val="00247001"/>
    <w:rsid w:val="00247489"/>
    <w:rsid w:val="00257939"/>
    <w:rsid w:val="00263AC0"/>
    <w:rsid w:val="0027122C"/>
    <w:rsid w:val="00275957"/>
    <w:rsid w:val="00276036"/>
    <w:rsid w:val="00281144"/>
    <w:rsid w:val="002832E4"/>
    <w:rsid w:val="00283628"/>
    <w:rsid w:val="002905BC"/>
    <w:rsid w:val="002962F5"/>
    <w:rsid w:val="002A48E6"/>
    <w:rsid w:val="002B4706"/>
    <w:rsid w:val="002C043D"/>
    <w:rsid w:val="002C2190"/>
    <w:rsid w:val="002C4950"/>
    <w:rsid w:val="002D2677"/>
    <w:rsid w:val="002D5B0B"/>
    <w:rsid w:val="002D6162"/>
    <w:rsid w:val="002F0A3B"/>
    <w:rsid w:val="002F261B"/>
    <w:rsid w:val="002F65EA"/>
    <w:rsid w:val="0031361C"/>
    <w:rsid w:val="0031694F"/>
    <w:rsid w:val="00327891"/>
    <w:rsid w:val="003278CA"/>
    <w:rsid w:val="0033720C"/>
    <w:rsid w:val="003413CC"/>
    <w:rsid w:val="00343CB6"/>
    <w:rsid w:val="0035243B"/>
    <w:rsid w:val="00357C75"/>
    <w:rsid w:val="003739CE"/>
    <w:rsid w:val="003775E0"/>
    <w:rsid w:val="00377DAD"/>
    <w:rsid w:val="003859C9"/>
    <w:rsid w:val="00387879"/>
    <w:rsid w:val="0039528C"/>
    <w:rsid w:val="003957E8"/>
    <w:rsid w:val="003A4C7F"/>
    <w:rsid w:val="003A6EC2"/>
    <w:rsid w:val="003A7683"/>
    <w:rsid w:val="003B121B"/>
    <w:rsid w:val="003C6563"/>
    <w:rsid w:val="003C7BA3"/>
    <w:rsid w:val="003D273A"/>
    <w:rsid w:val="003D3568"/>
    <w:rsid w:val="003D465D"/>
    <w:rsid w:val="003E2F88"/>
    <w:rsid w:val="00400F19"/>
    <w:rsid w:val="00412DA2"/>
    <w:rsid w:val="00415C8C"/>
    <w:rsid w:val="00417399"/>
    <w:rsid w:val="00417D6F"/>
    <w:rsid w:val="00420A8B"/>
    <w:rsid w:val="004218F4"/>
    <w:rsid w:val="00425D87"/>
    <w:rsid w:val="00440041"/>
    <w:rsid w:val="004401ED"/>
    <w:rsid w:val="0044248E"/>
    <w:rsid w:val="00457C65"/>
    <w:rsid w:val="004608C2"/>
    <w:rsid w:val="00464C56"/>
    <w:rsid w:val="004741E5"/>
    <w:rsid w:val="004916D9"/>
    <w:rsid w:val="004941AA"/>
    <w:rsid w:val="004B29A4"/>
    <w:rsid w:val="004C38F0"/>
    <w:rsid w:val="004C3C6C"/>
    <w:rsid w:val="004C750A"/>
    <w:rsid w:val="004D3EA4"/>
    <w:rsid w:val="004D6D41"/>
    <w:rsid w:val="005017FA"/>
    <w:rsid w:val="0050391E"/>
    <w:rsid w:val="005261F9"/>
    <w:rsid w:val="00527070"/>
    <w:rsid w:val="00527EAF"/>
    <w:rsid w:val="0053299D"/>
    <w:rsid w:val="00533F2E"/>
    <w:rsid w:val="00542A94"/>
    <w:rsid w:val="005456FE"/>
    <w:rsid w:val="00547187"/>
    <w:rsid w:val="005606B3"/>
    <w:rsid w:val="0056340B"/>
    <w:rsid w:val="0056350C"/>
    <w:rsid w:val="00563DB1"/>
    <w:rsid w:val="005700DB"/>
    <w:rsid w:val="00574C31"/>
    <w:rsid w:val="00576C7E"/>
    <w:rsid w:val="00576D6B"/>
    <w:rsid w:val="005842B3"/>
    <w:rsid w:val="00587CD4"/>
    <w:rsid w:val="00590808"/>
    <w:rsid w:val="00591E82"/>
    <w:rsid w:val="00593487"/>
    <w:rsid w:val="00596507"/>
    <w:rsid w:val="005B20FE"/>
    <w:rsid w:val="005B65E6"/>
    <w:rsid w:val="005C214A"/>
    <w:rsid w:val="005C27C9"/>
    <w:rsid w:val="005D51F0"/>
    <w:rsid w:val="005E2EB5"/>
    <w:rsid w:val="005E538C"/>
    <w:rsid w:val="005E5F7D"/>
    <w:rsid w:val="005F0B31"/>
    <w:rsid w:val="005F3CBF"/>
    <w:rsid w:val="006020CE"/>
    <w:rsid w:val="00605C5D"/>
    <w:rsid w:val="006171D6"/>
    <w:rsid w:val="006209F2"/>
    <w:rsid w:val="00626CE9"/>
    <w:rsid w:val="00634A76"/>
    <w:rsid w:val="00646829"/>
    <w:rsid w:val="00647F4E"/>
    <w:rsid w:val="006524E8"/>
    <w:rsid w:val="00652B4C"/>
    <w:rsid w:val="00662CF0"/>
    <w:rsid w:val="00666D29"/>
    <w:rsid w:val="006731F3"/>
    <w:rsid w:val="00673E70"/>
    <w:rsid w:val="00677C11"/>
    <w:rsid w:val="00680E1F"/>
    <w:rsid w:val="00682FCF"/>
    <w:rsid w:val="00684372"/>
    <w:rsid w:val="00687826"/>
    <w:rsid w:val="00691843"/>
    <w:rsid w:val="006A58CF"/>
    <w:rsid w:val="006A5BE1"/>
    <w:rsid w:val="006A5E77"/>
    <w:rsid w:val="006B3323"/>
    <w:rsid w:val="006B531E"/>
    <w:rsid w:val="006B7181"/>
    <w:rsid w:val="006B76A8"/>
    <w:rsid w:val="006C2410"/>
    <w:rsid w:val="006C36F6"/>
    <w:rsid w:val="006C3BDB"/>
    <w:rsid w:val="006D25C9"/>
    <w:rsid w:val="006D7789"/>
    <w:rsid w:val="006E4F6E"/>
    <w:rsid w:val="006E74E8"/>
    <w:rsid w:val="007039A2"/>
    <w:rsid w:val="00725A8B"/>
    <w:rsid w:val="007317F7"/>
    <w:rsid w:val="007340AD"/>
    <w:rsid w:val="00747D70"/>
    <w:rsid w:val="007504C0"/>
    <w:rsid w:val="00754682"/>
    <w:rsid w:val="00754FF6"/>
    <w:rsid w:val="00755AAF"/>
    <w:rsid w:val="00756F56"/>
    <w:rsid w:val="00761927"/>
    <w:rsid w:val="0076436A"/>
    <w:rsid w:val="00771516"/>
    <w:rsid w:val="00777175"/>
    <w:rsid w:val="00781123"/>
    <w:rsid w:val="00793D9C"/>
    <w:rsid w:val="007A1E7B"/>
    <w:rsid w:val="007A2ECB"/>
    <w:rsid w:val="007A7CC1"/>
    <w:rsid w:val="007B7033"/>
    <w:rsid w:val="007C1B91"/>
    <w:rsid w:val="007C24C1"/>
    <w:rsid w:val="007C3591"/>
    <w:rsid w:val="007C5E91"/>
    <w:rsid w:val="007D3CB5"/>
    <w:rsid w:val="007E277E"/>
    <w:rsid w:val="007E7A2F"/>
    <w:rsid w:val="007F1224"/>
    <w:rsid w:val="007F7F33"/>
    <w:rsid w:val="00806960"/>
    <w:rsid w:val="00807DD4"/>
    <w:rsid w:val="008108CC"/>
    <w:rsid w:val="0082012A"/>
    <w:rsid w:val="008207BA"/>
    <w:rsid w:val="00821F2D"/>
    <w:rsid w:val="00835A6D"/>
    <w:rsid w:val="0083778F"/>
    <w:rsid w:val="008414D0"/>
    <w:rsid w:val="00863E2D"/>
    <w:rsid w:val="00866D99"/>
    <w:rsid w:val="00872816"/>
    <w:rsid w:val="00881BB8"/>
    <w:rsid w:val="00891789"/>
    <w:rsid w:val="00891E0C"/>
    <w:rsid w:val="008935F3"/>
    <w:rsid w:val="0089447E"/>
    <w:rsid w:val="008B2901"/>
    <w:rsid w:val="008C1D52"/>
    <w:rsid w:val="008C1FDB"/>
    <w:rsid w:val="008C3A33"/>
    <w:rsid w:val="008D3203"/>
    <w:rsid w:val="008D7FA1"/>
    <w:rsid w:val="008E0F23"/>
    <w:rsid w:val="008E29B4"/>
    <w:rsid w:val="008E377D"/>
    <w:rsid w:val="008F0B34"/>
    <w:rsid w:val="008F7645"/>
    <w:rsid w:val="00901621"/>
    <w:rsid w:val="009031EB"/>
    <w:rsid w:val="00907B84"/>
    <w:rsid w:val="00913D22"/>
    <w:rsid w:val="00921173"/>
    <w:rsid w:val="009243F0"/>
    <w:rsid w:val="009303F3"/>
    <w:rsid w:val="00931268"/>
    <w:rsid w:val="00942953"/>
    <w:rsid w:val="0094680B"/>
    <w:rsid w:val="009478E1"/>
    <w:rsid w:val="009507DA"/>
    <w:rsid w:val="00952C8D"/>
    <w:rsid w:val="00956851"/>
    <w:rsid w:val="00957A55"/>
    <w:rsid w:val="00974FCA"/>
    <w:rsid w:val="00984BC3"/>
    <w:rsid w:val="0099107D"/>
    <w:rsid w:val="009919A2"/>
    <w:rsid w:val="00993D58"/>
    <w:rsid w:val="009A1145"/>
    <w:rsid w:val="009A1D42"/>
    <w:rsid w:val="009A27DC"/>
    <w:rsid w:val="009C0792"/>
    <w:rsid w:val="009C2B65"/>
    <w:rsid w:val="009C3E53"/>
    <w:rsid w:val="009C7FEC"/>
    <w:rsid w:val="009E21FE"/>
    <w:rsid w:val="009E554E"/>
    <w:rsid w:val="009F41CE"/>
    <w:rsid w:val="009F64C5"/>
    <w:rsid w:val="009F6EB1"/>
    <w:rsid w:val="009F711E"/>
    <w:rsid w:val="00A02D37"/>
    <w:rsid w:val="00A062FC"/>
    <w:rsid w:val="00A10190"/>
    <w:rsid w:val="00A10F6F"/>
    <w:rsid w:val="00A168ED"/>
    <w:rsid w:val="00A20C6B"/>
    <w:rsid w:val="00A21EED"/>
    <w:rsid w:val="00A40CCB"/>
    <w:rsid w:val="00A41BFB"/>
    <w:rsid w:val="00A42772"/>
    <w:rsid w:val="00A50FBD"/>
    <w:rsid w:val="00A67C92"/>
    <w:rsid w:val="00A76E27"/>
    <w:rsid w:val="00A7777B"/>
    <w:rsid w:val="00A80B43"/>
    <w:rsid w:val="00A90692"/>
    <w:rsid w:val="00A9587B"/>
    <w:rsid w:val="00AA54B5"/>
    <w:rsid w:val="00AA7083"/>
    <w:rsid w:val="00AB3BC5"/>
    <w:rsid w:val="00AB4840"/>
    <w:rsid w:val="00AB719D"/>
    <w:rsid w:val="00AC407F"/>
    <w:rsid w:val="00AD3243"/>
    <w:rsid w:val="00AD4523"/>
    <w:rsid w:val="00AD5795"/>
    <w:rsid w:val="00AD5AE2"/>
    <w:rsid w:val="00AD6ADB"/>
    <w:rsid w:val="00AE1FAA"/>
    <w:rsid w:val="00AF027C"/>
    <w:rsid w:val="00AF71A8"/>
    <w:rsid w:val="00B13E5E"/>
    <w:rsid w:val="00B16AEC"/>
    <w:rsid w:val="00B20DCB"/>
    <w:rsid w:val="00B212DD"/>
    <w:rsid w:val="00B22889"/>
    <w:rsid w:val="00B26E9E"/>
    <w:rsid w:val="00B33E86"/>
    <w:rsid w:val="00B350BE"/>
    <w:rsid w:val="00B423CD"/>
    <w:rsid w:val="00B43193"/>
    <w:rsid w:val="00B51BE8"/>
    <w:rsid w:val="00B51CC6"/>
    <w:rsid w:val="00B565D7"/>
    <w:rsid w:val="00B56A65"/>
    <w:rsid w:val="00B60DD0"/>
    <w:rsid w:val="00B61EF2"/>
    <w:rsid w:val="00B72AAD"/>
    <w:rsid w:val="00B747C9"/>
    <w:rsid w:val="00B86E05"/>
    <w:rsid w:val="00B87D02"/>
    <w:rsid w:val="00BA3E28"/>
    <w:rsid w:val="00BA6A17"/>
    <w:rsid w:val="00BA7689"/>
    <w:rsid w:val="00BB1BD2"/>
    <w:rsid w:val="00BB3EA7"/>
    <w:rsid w:val="00BC3E2F"/>
    <w:rsid w:val="00BC671E"/>
    <w:rsid w:val="00BD708F"/>
    <w:rsid w:val="00BE3425"/>
    <w:rsid w:val="00BF1F42"/>
    <w:rsid w:val="00BF2463"/>
    <w:rsid w:val="00BF3163"/>
    <w:rsid w:val="00BF6CEB"/>
    <w:rsid w:val="00C06EE8"/>
    <w:rsid w:val="00C16F80"/>
    <w:rsid w:val="00C352A3"/>
    <w:rsid w:val="00C35A81"/>
    <w:rsid w:val="00C45E7B"/>
    <w:rsid w:val="00C52B16"/>
    <w:rsid w:val="00C613A2"/>
    <w:rsid w:val="00C634F2"/>
    <w:rsid w:val="00C70C0C"/>
    <w:rsid w:val="00C73282"/>
    <w:rsid w:val="00C735DE"/>
    <w:rsid w:val="00C73DFB"/>
    <w:rsid w:val="00C77279"/>
    <w:rsid w:val="00C77DF8"/>
    <w:rsid w:val="00C82A5C"/>
    <w:rsid w:val="00C838E9"/>
    <w:rsid w:val="00C83DAD"/>
    <w:rsid w:val="00C87631"/>
    <w:rsid w:val="00C90A20"/>
    <w:rsid w:val="00C90D98"/>
    <w:rsid w:val="00C911C5"/>
    <w:rsid w:val="00CA3C72"/>
    <w:rsid w:val="00CA764E"/>
    <w:rsid w:val="00CA7F4C"/>
    <w:rsid w:val="00CC3346"/>
    <w:rsid w:val="00CC68DA"/>
    <w:rsid w:val="00CD2C35"/>
    <w:rsid w:val="00CD3D89"/>
    <w:rsid w:val="00CD7DE7"/>
    <w:rsid w:val="00CE0CF7"/>
    <w:rsid w:val="00CE3BC9"/>
    <w:rsid w:val="00CE3F5C"/>
    <w:rsid w:val="00CE4F82"/>
    <w:rsid w:val="00CE6A10"/>
    <w:rsid w:val="00CF29EC"/>
    <w:rsid w:val="00CF5091"/>
    <w:rsid w:val="00D00F72"/>
    <w:rsid w:val="00D01B2A"/>
    <w:rsid w:val="00D027AF"/>
    <w:rsid w:val="00D03468"/>
    <w:rsid w:val="00D25870"/>
    <w:rsid w:val="00D26E43"/>
    <w:rsid w:val="00D27E04"/>
    <w:rsid w:val="00D35876"/>
    <w:rsid w:val="00D35ACA"/>
    <w:rsid w:val="00D41429"/>
    <w:rsid w:val="00D44B83"/>
    <w:rsid w:val="00D60CB5"/>
    <w:rsid w:val="00D630E3"/>
    <w:rsid w:val="00D70114"/>
    <w:rsid w:val="00D75550"/>
    <w:rsid w:val="00D75C0E"/>
    <w:rsid w:val="00D766DC"/>
    <w:rsid w:val="00D84DA3"/>
    <w:rsid w:val="00D90EE5"/>
    <w:rsid w:val="00D964AD"/>
    <w:rsid w:val="00DA2631"/>
    <w:rsid w:val="00DA2F1F"/>
    <w:rsid w:val="00DA4CB1"/>
    <w:rsid w:val="00DB14A7"/>
    <w:rsid w:val="00DB31D5"/>
    <w:rsid w:val="00DB4CBA"/>
    <w:rsid w:val="00DB7F24"/>
    <w:rsid w:val="00DC0927"/>
    <w:rsid w:val="00DC1123"/>
    <w:rsid w:val="00DC19DD"/>
    <w:rsid w:val="00DC45CA"/>
    <w:rsid w:val="00DC51BA"/>
    <w:rsid w:val="00DC56AC"/>
    <w:rsid w:val="00DC73E3"/>
    <w:rsid w:val="00DD0FBA"/>
    <w:rsid w:val="00DD4F20"/>
    <w:rsid w:val="00DD7049"/>
    <w:rsid w:val="00DE4AA1"/>
    <w:rsid w:val="00DE4BA0"/>
    <w:rsid w:val="00DE55DA"/>
    <w:rsid w:val="00DF542C"/>
    <w:rsid w:val="00DF6DF9"/>
    <w:rsid w:val="00E07494"/>
    <w:rsid w:val="00E123D7"/>
    <w:rsid w:val="00E123F8"/>
    <w:rsid w:val="00E144CE"/>
    <w:rsid w:val="00E144FD"/>
    <w:rsid w:val="00E1500D"/>
    <w:rsid w:val="00E21579"/>
    <w:rsid w:val="00E24E96"/>
    <w:rsid w:val="00E26154"/>
    <w:rsid w:val="00E27957"/>
    <w:rsid w:val="00E34E95"/>
    <w:rsid w:val="00E3673B"/>
    <w:rsid w:val="00E40449"/>
    <w:rsid w:val="00E4351E"/>
    <w:rsid w:val="00E4376D"/>
    <w:rsid w:val="00E4572D"/>
    <w:rsid w:val="00E466F7"/>
    <w:rsid w:val="00E5254F"/>
    <w:rsid w:val="00E55715"/>
    <w:rsid w:val="00E56908"/>
    <w:rsid w:val="00E60F86"/>
    <w:rsid w:val="00E66958"/>
    <w:rsid w:val="00E67E0E"/>
    <w:rsid w:val="00E84986"/>
    <w:rsid w:val="00E935A9"/>
    <w:rsid w:val="00E95692"/>
    <w:rsid w:val="00EA7EA6"/>
    <w:rsid w:val="00EB04F1"/>
    <w:rsid w:val="00EC38AB"/>
    <w:rsid w:val="00EC78CC"/>
    <w:rsid w:val="00ED1DAA"/>
    <w:rsid w:val="00ED266F"/>
    <w:rsid w:val="00ED399D"/>
    <w:rsid w:val="00ED593C"/>
    <w:rsid w:val="00ED7EB8"/>
    <w:rsid w:val="00EE76A9"/>
    <w:rsid w:val="00EF051F"/>
    <w:rsid w:val="00EF21B6"/>
    <w:rsid w:val="00F0678F"/>
    <w:rsid w:val="00F20378"/>
    <w:rsid w:val="00F23A37"/>
    <w:rsid w:val="00F23DC4"/>
    <w:rsid w:val="00F246DD"/>
    <w:rsid w:val="00F24A4B"/>
    <w:rsid w:val="00F24E57"/>
    <w:rsid w:val="00F26570"/>
    <w:rsid w:val="00F26C6C"/>
    <w:rsid w:val="00F32CA7"/>
    <w:rsid w:val="00F3441C"/>
    <w:rsid w:val="00F36EB3"/>
    <w:rsid w:val="00F44183"/>
    <w:rsid w:val="00F53F33"/>
    <w:rsid w:val="00F645C7"/>
    <w:rsid w:val="00F77B3E"/>
    <w:rsid w:val="00F80950"/>
    <w:rsid w:val="00F8115E"/>
    <w:rsid w:val="00F832EF"/>
    <w:rsid w:val="00F83E58"/>
    <w:rsid w:val="00F91179"/>
    <w:rsid w:val="00FA0221"/>
    <w:rsid w:val="00FB4498"/>
    <w:rsid w:val="00FB546D"/>
    <w:rsid w:val="00FB5F35"/>
    <w:rsid w:val="00FC2674"/>
    <w:rsid w:val="00FC4601"/>
    <w:rsid w:val="00FD0984"/>
    <w:rsid w:val="00FD1AF7"/>
    <w:rsid w:val="00FD5361"/>
    <w:rsid w:val="00FD6CCF"/>
    <w:rsid w:val="00FE3EF1"/>
    <w:rsid w:val="00FE5A61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 opacity=".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E5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4741E5"/>
    <w:pPr>
      <w:keepNext/>
      <w:outlineLvl w:val="0"/>
    </w:pPr>
    <w:rPr>
      <w:rFonts w:ascii="Courier New" w:hAnsi="Courier New"/>
      <w:sz w:val="26"/>
      <w:u w:val="single"/>
    </w:rPr>
  </w:style>
  <w:style w:type="paragraph" w:styleId="Ttulo2">
    <w:name w:val="heading 2"/>
    <w:basedOn w:val="Normal"/>
    <w:next w:val="Normal"/>
    <w:qFormat/>
    <w:rsid w:val="004741E5"/>
    <w:pPr>
      <w:keepNext/>
      <w:ind w:right="923"/>
      <w:jc w:val="center"/>
      <w:outlineLvl w:val="1"/>
    </w:pPr>
    <w:rPr>
      <w:rFonts w:ascii="Courier New" w:hAnsi="Courier New"/>
      <w:b/>
      <w:sz w:val="32"/>
    </w:rPr>
  </w:style>
  <w:style w:type="paragraph" w:styleId="Ttulo3">
    <w:name w:val="heading 3"/>
    <w:basedOn w:val="Normal"/>
    <w:next w:val="Normal"/>
    <w:qFormat/>
    <w:rsid w:val="004741E5"/>
    <w:pPr>
      <w:keepNext/>
      <w:outlineLvl w:val="2"/>
    </w:pPr>
    <w:rPr>
      <w:sz w:val="28"/>
      <w:lang w:val="en-US"/>
    </w:rPr>
  </w:style>
  <w:style w:type="paragraph" w:styleId="Ttulo4">
    <w:name w:val="heading 4"/>
    <w:basedOn w:val="Normal"/>
    <w:next w:val="Normal"/>
    <w:qFormat/>
    <w:rsid w:val="004741E5"/>
    <w:pPr>
      <w:keepNext/>
      <w:jc w:val="center"/>
      <w:outlineLvl w:val="3"/>
    </w:pPr>
    <w:rPr>
      <w:b/>
      <w:sz w:val="22"/>
      <w:u w:val="single"/>
    </w:rPr>
  </w:style>
  <w:style w:type="paragraph" w:styleId="Ttulo5">
    <w:name w:val="heading 5"/>
    <w:basedOn w:val="Normal"/>
    <w:next w:val="Normal"/>
    <w:qFormat/>
    <w:rsid w:val="004741E5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4741E5"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4741E5"/>
    <w:pPr>
      <w:keepNext/>
      <w:jc w:val="center"/>
      <w:outlineLvl w:val="6"/>
    </w:pPr>
    <w:rPr>
      <w:rFonts w:ascii="Arial" w:hAnsi="Arial"/>
      <w:b/>
      <w:sz w:val="36"/>
    </w:rPr>
  </w:style>
  <w:style w:type="paragraph" w:styleId="Ttulo8">
    <w:name w:val="heading 8"/>
    <w:basedOn w:val="Normal"/>
    <w:next w:val="Normal"/>
    <w:qFormat/>
    <w:rsid w:val="004741E5"/>
    <w:pPr>
      <w:keepNext/>
      <w:spacing w:before="120"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4741E5"/>
    <w:pPr>
      <w:keepNext/>
      <w:outlineLvl w:val="8"/>
    </w:pPr>
    <w:rPr>
      <w:b/>
      <w:spacing w:val="8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741E5"/>
    <w:rPr>
      <w:sz w:val="28"/>
    </w:rPr>
  </w:style>
  <w:style w:type="paragraph" w:styleId="Cabealho">
    <w:name w:val="header"/>
    <w:basedOn w:val="Normal"/>
    <w:rsid w:val="004741E5"/>
    <w:pPr>
      <w:tabs>
        <w:tab w:val="center" w:pos="4419"/>
        <w:tab w:val="right" w:pos="8838"/>
      </w:tabs>
    </w:pPr>
    <w:rPr>
      <w:b/>
      <w:sz w:val="28"/>
    </w:rPr>
  </w:style>
  <w:style w:type="paragraph" w:styleId="Rodap">
    <w:name w:val="footer"/>
    <w:basedOn w:val="Normal"/>
    <w:rsid w:val="004741E5"/>
    <w:pPr>
      <w:tabs>
        <w:tab w:val="center" w:pos="4419"/>
        <w:tab w:val="right" w:pos="8838"/>
      </w:tabs>
    </w:pPr>
    <w:rPr>
      <w:sz w:val="20"/>
    </w:rPr>
  </w:style>
  <w:style w:type="paragraph" w:styleId="Corpodetexto2">
    <w:name w:val="Body Text 2"/>
    <w:basedOn w:val="Normal"/>
    <w:rsid w:val="004741E5"/>
  </w:style>
  <w:style w:type="paragraph" w:styleId="Corpodetexto3">
    <w:name w:val="Body Text 3"/>
    <w:basedOn w:val="Normal"/>
    <w:rsid w:val="004741E5"/>
    <w:rPr>
      <w:sz w:val="28"/>
    </w:rPr>
  </w:style>
  <w:style w:type="character" w:styleId="Hyperlink">
    <w:name w:val="Hyperlink"/>
    <w:rsid w:val="004741E5"/>
    <w:rPr>
      <w:color w:val="0000FF"/>
      <w:u w:val="single"/>
    </w:rPr>
  </w:style>
  <w:style w:type="character" w:styleId="HiperlinkVisitado">
    <w:name w:val="FollowedHyperlink"/>
    <w:rsid w:val="004741E5"/>
    <w:rPr>
      <w:color w:val="800080"/>
      <w:u w:val="single"/>
    </w:rPr>
  </w:style>
  <w:style w:type="paragraph" w:styleId="Recuodecorpodetexto">
    <w:name w:val="Body Text Indent"/>
    <w:basedOn w:val="Normal"/>
    <w:rsid w:val="004741E5"/>
    <w:pPr>
      <w:spacing w:before="240" w:line="360" w:lineRule="auto"/>
      <w:ind w:firstLine="2268"/>
    </w:pPr>
  </w:style>
  <w:style w:type="paragraph" w:styleId="Recuodecorpodetexto2">
    <w:name w:val="Body Text Indent 2"/>
    <w:basedOn w:val="Normal"/>
    <w:rsid w:val="004741E5"/>
    <w:pPr>
      <w:spacing w:line="360" w:lineRule="auto"/>
      <w:ind w:firstLine="2268"/>
    </w:pPr>
    <w:rPr>
      <w:color w:val="0000FF"/>
      <w:sz w:val="28"/>
    </w:rPr>
  </w:style>
  <w:style w:type="paragraph" w:styleId="Ttulo">
    <w:name w:val="Title"/>
    <w:basedOn w:val="Normal"/>
    <w:link w:val="TtuloChar"/>
    <w:qFormat/>
    <w:rsid w:val="004741E5"/>
    <w:pPr>
      <w:jc w:val="center"/>
    </w:pPr>
    <w:rPr>
      <w:b/>
      <w:bCs/>
      <w:i/>
      <w:iCs/>
      <w:sz w:val="26"/>
      <w:lang/>
    </w:rPr>
  </w:style>
  <w:style w:type="paragraph" w:styleId="Recuodecorpodetexto3">
    <w:name w:val="Body Text Indent 3"/>
    <w:basedOn w:val="Normal"/>
    <w:rsid w:val="004741E5"/>
    <w:pPr>
      <w:ind w:left="142" w:firstLine="708"/>
    </w:pPr>
    <w:rPr>
      <w:sz w:val="32"/>
    </w:rPr>
  </w:style>
  <w:style w:type="paragraph" w:customStyle="1" w:styleId="xl24">
    <w:name w:val="xl24"/>
    <w:basedOn w:val="Normal"/>
    <w:rsid w:val="004741E5"/>
    <w:pP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5">
    <w:name w:val="xl25"/>
    <w:basedOn w:val="Normal"/>
    <w:rsid w:val="0047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6">
    <w:name w:val="xl26"/>
    <w:basedOn w:val="Normal"/>
    <w:rsid w:val="0047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7">
    <w:name w:val="xl27"/>
    <w:basedOn w:val="Normal"/>
    <w:rsid w:val="0047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8">
    <w:name w:val="xl28"/>
    <w:basedOn w:val="Normal"/>
    <w:rsid w:val="0047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9">
    <w:name w:val="xl29"/>
    <w:basedOn w:val="Normal"/>
    <w:rsid w:val="004741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0">
    <w:name w:val="xl30"/>
    <w:basedOn w:val="Normal"/>
    <w:rsid w:val="0047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rsid w:val="004741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3">
    <w:name w:val="xl33"/>
    <w:basedOn w:val="Normal"/>
    <w:rsid w:val="004741E5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4">
    <w:name w:val="xl34"/>
    <w:basedOn w:val="Normal"/>
    <w:rsid w:val="004741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5">
    <w:name w:val="xl35"/>
    <w:basedOn w:val="Normal"/>
    <w:rsid w:val="0047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6">
    <w:name w:val="xl36"/>
    <w:basedOn w:val="Normal"/>
    <w:rsid w:val="004741E5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4741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8">
    <w:name w:val="xl38"/>
    <w:basedOn w:val="Normal"/>
    <w:rsid w:val="004741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9">
    <w:name w:val="xl39"/>
    <w:basedOn w:val="Normal"/>
    <w:rsid w:val="004741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0">
    <w:name w:val="xl40"/>
    <w:basedOn w:val="Normal"/>
    <w:rsid w:val="004741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1">
    <w:name w:val="xl41"/>
    <w:basedOn w:val="Normal"/>
    <w:rsid w:val="004741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2">
    <w:name w:val="xl42"/>
    <w:basedOn w:val="Normal"/>
    <w:rsid w:val="004741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3">
    <w:name w:val="xl43"/>
    <w:basedOn w:val="Normal"/>
    <w:rsid w:val="004741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4">
    <w:name w:val="xl44"/>
    <w:basedOn w:val="Normal"/>
    <w:rsid w:val="004741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5">
    <w:name w:val="xl45"/>
    <w:basedOn w:val="Normal"/>
    <w:rsid w:val="0047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6">
    <w:name w:val="xl46"/>
    <w:basedOn w:val="Normal"/>
    <w:rsid w:val="004741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7">
    <w:name w:val="xl47"/>
    <w:basedOn w:val="Normal"/>
    <w:rsid w:val="004741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8">
    <w:name w:val="xl48"/>
    <w:basedOn w:val="Normal"/>
    <w:rsid w:val="004741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9">
    <w:name w:val="xl49"/>
    <w:basedOn w:val="Normal"/>
    <w:rsid w:val="004741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50">
    <w:name w:val="xl50"/>
    <w:basedOn w:val="Normal"/>
    <w:rsid w:val="004741E5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32">
    <w:name w:val="xl32"/>
    <w:basedOn w:val="Normal"/>
    <w:rsid w:val="004741E5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styleId="Textodebalo">
    <w:name w:val="Balloon Text"/>
    <w:basedOn w:val="Normal"/>
    <w:semiHidden/>
    <w:rsid w:val="004741E5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741E5"/>
  </w:style>
  <w:style w:type="table" w:styleId="Tabelacomgrade">
    <w:name w:val="Table Grid"/>
    <w:basedOn w:val="Tabelanormal"/>
    <w:uiPriority w:val="59"/>
    <w:rsid w:val="0054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3D273A"/>
    <w:rPr>
      <w:b/>
      <w:bCs/>
      <w:i/>
      <w:iCs/>
      <w:sz w:val="26"/>
    </w:rPr>
  </w:style>
  <w:style w:type="paragraph" w:styleId="NormalWeb">
    <w:name w:val="Normal (Web)"/>
    <w:basedOn w:val="Normal"/>
    <w:uiPriority w:val="99"/>
    <w:semiHidden/>
    <w:unhideWhenUsed/>
    <w:rsid w:val="001328D9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0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SECRETARIA</dc:creator>
  <cp:lastModifiedBy>Noemi</cp:lastModifiedBy>
  <cp:revision>2</cp:revision>
  <cp:lastPrinted>2024-05-06T17:34:00Z</cp:lastPrinted>
  <dcterms:created xsi:type="dcterms:W3CDTF">2024-05-06T22:07:00Z</dcterms:created>
  <dcterms:modified xsi:type="dcterms:W3CDTF">2024-05-06T22:07:00Z</dcterms:modified>
</cp:coreProperties>
</file>